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EF" w:rsidRDefault="007B401A">
      <w:bookmarkStart w:id="0" w:name="_GoBack"/>
      <w:bookmarkEnd w:id="0"/>
      <w:r>
        <w:t xml:space="preserve">                                        </w:t>
      </w:r>
      <w:r>
        <w:rPr>
          <w:noProof/>
          <w:lang w:eastAsia="fr-FR"/>
        </w:rPr>
        <w:drawing>
          <wp:inline distT="0" distB="0" distL="0" distR="0">
            <wp:extent cx="5760720" cy="3782228"/>
            <wp:effectExtent l="38100" t="57150" r="106680" b="103972"/>
            <wp:docPr id="1" name="Image 1" descr="http://www.sujetdebac.fr/images/fonds-de-cartes/planisphere-polai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jetdebac.fr/images/fonds-de-cartes/planisphere-polair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22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B401A" w:rsidRDefault="007B401A"/>
    <w:p w:rsidR="007B401A" w:rsidRDefault="007B401A">
      <w:r>
        <w:br w:type="page"/>
      </w:r>
    </w:p>
    <w:p w:rsidR="007B401A" w:rsidRDefault="00A76A89">
      <w:r>
        <w:rPr>
          <w:noProof/>
          <w:lang w:eastAsia="fr-FR"/>
        </w:rPr>
        <w:lastRenderedPageBreak/>
        <w:drawing>
          <wp:inline distT="0" distB="0" distL="0" distR="0">
            <wp:extent cx="4762500" cy="2962275"/>
            <wp:effectExtent l="19050" t="0" r="0" b="0"/>
            <wp:docPr id="7" name="Image 7" descr="https://ledu.files.wordpress.com/2011/09/schc3a9ma-m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edu.files.wordpress.com/2011/09/schc3a9ma-mon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2E9">
        <w:t xml:space="preserve">     </w:t>
      </w:r>
      <w:r w:rsidR="003D72E9">
        <w:rPr>
          <w:noProof/>
          <w:lang w:eastAsia="fr-FR"/>
        </w:rPr>
        <w:drawing>
          <wp:inline distT="0" distB="0" distL="0" distR="0">
            <wp:extent cx="4762500" cy="2962275"/>
            <wp:effectExtent l="19050" t="0" r="0" b="0"/>
            <wp:docPr id="16" name="Image 16" descr="https://ledu.files.wordpress.com/2011/09/schc3a9ma-m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edu.files.wordpress.com/2011/09/schc3a9ma-mon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2E9" w:rsidRDefault="003D72E9">
      <w:r>
        <w:rPr>
          <w:noProof/>
          <w:lang w:eastAsia="fr-FR"/>
        </w:rPr>
        <w:drawing>
          <wp:inline distT="0" distB="0" distL="0" distR="0">
            <wp:extent cx="4762500" cy="2962275"/>
            <wp:effectExtent l="19050" t="0" r="0" b="0"/>
            <wp:docPr id="10" name="Image 10" descr="https://ledu.files.wordpress.com/2011/09/schc3a9ma-m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edu.files.wordpress.com/2011/09/schc3a9ma-mon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fr-FR"/>
        </w:rPr>
        <w:drawing>
          <wp:inline distT="0" distB="0" distL="0" distR="0">
            <wp:extent cx="4762500" cy="2962275"/>
            <wp:effectExtent l="19050" t="0" r="0" b="0"/>
            <wp:docPr id="13" name="Image 13" descr="https://ledu.files.wordpress.com/2011/09/schc3a9ma-m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edu.files.wordpress.com/2011/09/schc3a9ma-mon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7B2" w:rsidRDefault="003207B2"/>
    <w:p w:rsidR="007B401A" w:rsidRDefault="007B401A">
      <w:r>
        <w:rPr>
          <w:noProof/>
          <w:lang w:eastAsia="fr-FR"/>
        </w:rPr>
        <w:lastRenderedPageBreak/>
        <w:drawing>
          <wp:inline distT="0" distB="0" distL="0" distR="0">
            <wp:extent cx="7038975" cy="4400550"/>
            <wp:effectExtent l="38100" t="57150" r="123825" b="95250"/>
            <wp:docPr id="4" name="Image 4" descr="http://www.hglycee.fr/wp-content/uploads/2014/09/Le-monde-Robin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glycee.fr/wp-content/uploads/2014/09/Le-monde-Robins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86" t="6008" r="1565" b="4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4400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207B2" w:rsidRDefault="003207B2"/>
    <w:p w:rsidR="003207B2" w:rsidRDefault="003207B2">
      <w:r>
        <w:br w:type="page"/>
      </w:r>
    </w:p>
    <w:p w:rsidR="003207B2" w:rsidRDefault="003207B2"/>
    <w:p w:rsidR="003207B2" w:rsidRDefault="003207B2"/>
    <w:p w:rsidR="003207B2" w:rsidRDefault="003207B2"/>
    <w:p w:rsidR="003207B2" w:rsidRDefault="003207B2"/>
    <w:p w:rsidR="003207B2" w:rsidRDefault="003207B2"/>
    <w:sectPr w:rsidR="003207B2" w:rsidSect="003D72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401A"/>
    <w:rsid w:val="003207B2"/>
    <w:rsid w:val="003D72E9"/>
    <w:rsid w:val="005D7CEF"/>
    <w:rsid w:val="007B401A"/>
    <w:rsid w:val="00A76A89"/>
    <w:rsid w:val="00EA27AB"/>
    <w:rsid w:val="00EB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C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B85C09BD</Template>
  <TotalTime>25</TotalTime>
  <Pages>4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Anne-Catherine</dc:creator>
  <cp:lastModifiedBy>profil.seven</cp:lastModifiedBy>
  <cp:revision>6</cp:revision>
  <cp:lastPrinted>2017-03-03T09:19:00Z</cp:lastPrinted>
  <dcterms:created xsi:type="dcterms:W3CDTF">2016-08-31T18:18:00Z</dcterms:created>
  <dcterms:modified xsi:type="dcterms:W3CDTF">2017-03-03T09:19:00Z</dcterms:modified>
</cp:coreProperties>
</file>